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88EC" w14:textId="77777777" w:rsidR="003144CE" w:rsidRDefault="003144CE" w:rsidP="008468AD">
      <w:pPr>
        <w:spacing w:after="0" w:line="240" w:lineRule="auto"/>
        <w:jc w:val="right"/>
        <w:rPr>
          <w:b/>
          <w:sz w:val="24"/>
        </w:rPr>
      </w:pPr>
    </w:p>
    <w:p w14:paraId="562429C6" w14:textId="4644086F" w:rsidR="006150F1" w:rsidRDefault="006150F1" w:rsidP="00BE604B">
      <w:pPr>
        <w:tabs>
          <w:tab w:val="left" w:pos="623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Imię i nazwisko/</w:t>
      </w:r>
      <w:r w:rsidRPr="006150F1">
        <w:rPr>
          <w:b/>
          <w:color w:val="A6A6A6" w:themeColor="background1" w:themeShade="A6"/>
          <w:sz w:val="24"/>
        </w:rPr>
        <w:t>(Name and Surname)</w:t>
      </w:r>
    </w:p>
    <w:p w14:paraId="1D2F782A" w14:textId="63A2C288" w:rsidR="006150F1" w:rsidRDefault="006150F1" w:rsidP="00BE604B">
      <w:pPr>
        <w:tabs>
          <w:tab w:val="left" w:pos="623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Afiliacja/</w:t>
      </w:r>
      <w:r w:rsidRPr="006150F1">
        <w:rPr>
          <w:b/>
          <w:color w:val="A6A6A6" w:themeColor="background1" w:themeShade="A6"/>
          <w:sz w:val="24"/>
        </w:rPr>
        <w:t>(Afiliation)</w:t>
      </w:r>
    </w:p>
    <w:p w14:paraId="070862C2" w14:textId="77777777" w:rsidR="006150F1" w:rsidRDefault="006150F1" w:rsidP="00BE604B">
      <w:pPr>
        <w:tabs>
          <w:tab w:val="left" w:pos="6237"/>
        </w:tabs>
        <w:spacing w:after="0" w:line="240" w:lineRule="auto"/>
        <w:rPr>
          <w:b/>
          <w:sz w:val="24"/>
        </w:rPr>
      </w:pPr>
    </w:p>
    <w:p w14:paraId="34B07CFD" w14:textId="77777777" w:rsidR="006150F1" w:rsidRDefault="006150F1" w:rsidP="00BE604B">
      <w:pPr>
        <w:tabs>
          <w:tab w:val="left" w:pos="6237"/>
        </w:tabs>
        <w:spacing w:after="0" w:line="240" w:lineRule="auto"/>
        <w:rPr>
          <w:b/>
          <w:sz w:val="24"/>
        </w:rPr>
      </w:pPr>
    </w:p>
    <w:p w14:paraId="78EDC5C6" w14:textId="6D092B5A" w:rsidR="006150F1" w:rsidRDefault="00BE604B" w:rsidP="00BE604B">
      <w:pPr>
        <w:tabs>
          <w:tab w:val="left" w:pos="623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Chcę opublikować  artykuł w:</w:t>
      </w:r>
    </w:p>
    <w:p w14:paraId="3BC8BEF4" w14:textId="54C936FD" w:rsidR="00BE604B" w:rsidRPr="006150F1" w:rsidRDefault="006150F1" w:rsidP="00BE604B">
      <w:pPr>
        <w:tabs>
          <w:tab w:val="left" w:pos="6237"/>
        </w:tabs>
        <w:spacing w:after="0" w:line="240" w:lineRule="auto"/>
        <w:rPr>
          <w:b/>
          <w:color w:val="A6A6A6" w:themeColor="background1" w:themeShade="A6"/>
          <w:sz w:val="20"/>
          <w:lang w:val="en-GB"/>
        </w:rPr>
      </w:pPr>
      <w:r w:rsidRPr="006150F1">
        <w:rPr>
          <w:b/>
          <w:color w:val="A6A6A6" w:themeColor="background1" w:themeShade="A6"/>
          <w:sz w:val="20"/>
          <w:lang w:val="en-GB"/>
        </w:rPr>
        <w:t>I want to publish an article in:</w:t>
      </w:r>
    </w:p>
    <w:p w14:paraId="3EE3F66E" w14:textId="4A71A231" w:rsidR="00BE604B" w:rsidRPr="006150F1" w:rsidRDefault="00BE604B" w:rsidP="00BE604B">
      <w:pPr>
        <w:tabs>
          <w:tab w:val="left" w:pos="6237"/>
        </w:tabs>
        <w:spacing w:after="0" w:line="240" w:lineRule="auto"/>
        <w:rPr>
          <w:b/>
          <w:sz w:val="24"/>
          <w:lang w:val="en-GB"/>
        </w:rPr>
      </w:pPr>
    </w:p>
    <w:p w14:paraId="1B98EF7C" w14:textId="77777777" w:rsidR="002E0C37" w:rsidRPr="00BE604B" w:rsidRDefault="002E0C37" w:rsidP="002E0C37">
      <w:pPr>
        <w:pStyle w:val="Akapitzlist"/>
        <w:numPr>
          <w:ilvl w:val="0"/>
          <w:numId w:val="4"/>
        </w:numPr>
        <w:tabs>
          <w:tab w:val="left" w:pos="6237"/>
        </w:tabs>
        <w:spacing w:after="0" w:line="240" w:lineRule="auto"/>
        <w:rPr>
          <w:b/>
          <w:sz w:val="24"/>
        </w:rPr>
      </w:pPr>
      <w:r w:rsidRPr="00BE604B">
        <w:rPr>
          <w:b/>
          <w:sz w:val="24"/>
        </w:rPr>
        <w:t>Energis</w:t>
      </w:r>
    </w:p>
    <w:p w14:paraId="04680F8A" w14:textId="22C60D2D" w:rsidR="00BE604B" w:rsidRPr="00043952" w:rsidRDefault="00BE604B" w:rsidP="00BE604B">
      <w:pPr>
        <w:pStyle w:val="Akapitzlist"/>
        <w:numPr>
          <w:ilvl w:val="0"/>
          <w:numId w:val="4"/>
        </w:numPr>
        <w:tabs>
          <w:tab w:val="left" w:pos="6237"/>
        </w:tabs>
        <w:spacing w:after="0" w:line="240" w:lineRule="auto"/>
        <w:rPr>
          <w:b/>
          <w:sz w:val="24"/>
          <w:lang w:val="en-GB"/>
        </w:rPr>
      </w:pPr>
      <w:r w:rsidRPr="00043952">
        <w:rPr>
          <w:b/>
          <w:sz w:val="24"/>
          <w:lang w:val="en-GB"/>
        </w:rPr>
        <w:t xml:space="preserve">Inżynierii </w:t>
      </w:r>
      <w:r w:rsidR="006150F1" w:rsidRPr="00043952">
        <w:rPr>
          <w:b/>
          <w:sz w:val="24"/>
          <w:lang w:val="en-GB"/>
        </w:rPr>
        <w:t>M</w:t>
      </w:r>
      <w:r w:rsidRPr="00043952">
        <w:rPr>
          <w:b/>
          <w:sz w:val="24"/>
          <w:lang w:val="en-GB"/>
        </w:rPr>
        <w:t>ineralnej</w:t>
      </w:r>
      <w:r w:rsidR="00043952" w:rsidRPr="00043952">
        <w:rPr>
          <w:b/>
          <w:sz w:val="24"/>
          <w:lang w:val="en-GB"/>
        </w:rPr>
        <w:t xml:space="preserve"> </w:t>
      </w:r>
      <w:r w:rsidR="00043952" w:rsidRPr="00043952">
        <w:rPr>
          <w:rFonts w:ascii="Open Sans" w:hAnsi="Open Sans" w:cs="Open Sans"/>
          <w:color w:val="676A6C"/>
          <w:sz w:val="20"/>
          <w:szCs w:val="20"/>
          <w:shd w:val="clear" w:color="auto" w:fill="FFFFFF"/>
          <w:lang w:val="en-GB"/>
        </w:rPr>
        <w:t> </w:t>
      </w:r>
      <w:r w:rsidR="00043952" w:rsidRPr="00043952">
        <w:rPr>
          <w:b/>
          <w:color w:val="A6A6A6" w:themeColor="background1" w:themeShade="A6"/>
          <w:sz w:val="20"/>
          <w:lang w:val="en-GB"/>
        </w:rPr>
        <w:t>Journal of the Polish Mineral Enginerring</w:t>
      </w:r>
      <w:r w:rsidR="00043952">
        <w:rPr>
          <w:b/>
          <w:color w:val="A6A6A6" w:themeColor="background1" w:themeShade="A6"/>
          <w:sz w:val="20"/>
          <w:lang w:val="en-GB"/>
        </w:rPr>
        <w:t xml:space="preserve"> </w:t>
      </w:r>
    </w:p>
    <w:p w14:paraId="673CD5D4" w14:textId="23E420D3" w:rsidR="00BE604B" w:rsidRDefault="00BE604B" w:rsidP="00BE604B">
      <w:pPr>
        <w:tabs>
          <w:tab w:val="left" w:pos="6237"/>
        </w:tabs>
        <w:spacing w:after="0" w:line="240" w:lineRule="auto"/>
        <w:rPr>
          <w:b/>
          <w:sz w:val="24"/>
        </w:rPr>
      </w:pPr>
    </w:p>
    <w:p w14:paraId="01CC0D55" w14:textId="1C164E5A" w:rsidR="00BE604B" w:rsidRDefault="00BE604B" w:rsidP="00BE604B">
      <w:pPr>
        <w:tabs>
          <w:tab w:val="left" w:pos="6237"/>
        </w:tabs>
        <w:spacing w:after="0" w:line="240" w:lineRule="auto"/>
        <w:rPr>
          <w:b/>
          <w:sz w:val="24"/>
        </w:rPr>
      </w:pPr>
    </w:p>
    <w:p w14:paraId="1EC88A72" w14:textId="42C437E2" w:rsidR="006150F1" w:rsidRDefault="006150F1" w:rsidP="00BE604B">
      <w:pPr>
        <w:tabs>
          <w:tab w:val="left" w:pos="6237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ABSTRAKT</w:t>
      </w:r>
      <w:r w:rsidR="00043952">
        <w:rPr>
          <w:b/>
          <w:sz w:val="24"/>
        </w:rPr>
        <w:t xml:space="preserve">/ </w:t>
      </w:r>
      <w:r w:rsidR="00043952" w:rsidRPr="00043952">
        <w:rPr>
          <w:b/>
          <w:color w:val="808080" w:themeColor="background1" w:themeShade="80"/>
          <w:sz w:val="24"/>
        </w:rPr>
        <w:t>(Abstract)</w:t>
      </w:r>
    </w:p>
    <w:p w14:paraId="696D82A9" w14:textId="77777777" w:rsidR="006150F1" w:rsidRDefault="006150F1" w:rsidP="00BE604B">
      <w:pPr>
        <w:tabs>
          <w:tab w:val="left" w:pos="6237"/>
        </w:tabs>
        <w:spacing w:after="0" w:line="240" w:lineRule="auto"/>
        <w:rPr>
          <w:b/>
          <w:sz w:val="24"/>
        </w:rPr>
      </w:pPr>
    </w:p>
    <w:p w14:paraId="718023EC" w14:textId="77777777" w:rsidR="006150F1" w:rsidRDefault="006150F1" w:rsidP="006150F1">
      <w:pPr>
        <w:tabs>
          <w:tab w:val="left" w:pos="6237"/>
        </w:tabs>
        <w:spacing w:after="0" w:line="240" w:lineRule="auto"/>
        <w:jc w:val="center"/>
        <w:rPr>
          <w:b/>
          <w:sz w:val="24"/>
        </w:rPr>
      </w:pPr>
    </w:p>
    <w:p w14:paraId="7BDB25C3" w14:textId="77777777" w:rsidR="006150F1" w:rsidRDefault="006150F1" w:rsidP="006150F1">
      <w:pPr>
        <w:tabs>
          <w:tab w:val="left" w:pos="6237"/>
        </w:tabs>
        <w:spacing w:after="0" w:line="240" w:lineRule="auto"/>
        <w:jc w:val="center"/>
        <w:rPr>
          <w:b/>
          <w:sz w:val="24"/>
        </w:rPr>
      </w:pPr>
    </w:p>
    <w:p w14:paraId="12EA45E0" w14:textId="53B1FD7A" w:rsidR="006150F1" w:rsidRDefault="006150F1" w:rsidP="006150F1">
      <w:pPr>
        <w:tabs>
          <w:tab w:val="left" w:pos="6237"/>
        </w:tabs>
        <w:spacing w:after="0" w:line="240" w:lineRule="auto"/>
        <w:jc w:val="center"/>
        <w:rPr>
          <w:b/>
          <w:sz w:val="24"/>
          <w:lang w:val="en-GB"/>
        </w:rPr>
      </w:pPr>
      <w:r w:rsidRPr="006150F1">
        <w:rPr>
          <w:b/>
          <w:sz w:val="24"/>
          <w:lang w:val="en-GB"/>
        </w:rPr>
        <w:t>TYTUŁ</w:t>
      </w:r>
      <w:r w:rsidR="00043952">
        <w:rPr>
          <w:rStyle w:val="Odwoanieprzypisudolnego"/>
          <w:b/>
          <w:sz w:val="24"/>
          <w:lang w:val="en-GB"/>
        </w:rPr>
        <w:footnoteReference w:id="1"/>
      </w:r>
    </w:p>
    <w:p w14:paraId="0416C1C1" w14:textId="78A5FD10" w:rsidR="006150F1" w:rsidRPr="006150F1" w:rsidRDefault="006150F1" w:rsidP="006150F1">
      <w:pPr>
        <w:tabs>
          <w:tab w:val="left" w:pos="6237"/>
        </w:tabs>
        <w:spacing w:after="0" w:line="240" w:lineRule="auto"/>
        <w:jc w:val="center"/>
        <w:rPr>
          <w:b/>
          <w:sz w:val="24"/>
          <w:lang w:val="en-GB"/>
        </w:rPr>
      </w:pPr>
      <w:r w:rsidRPr="006150F1">
        <w:rPr>
          <w:b/>
          <w:color w:val="A6A6A6" w:themeColor="background1" w:themeShade="A6"/>
          <w:sz w:val="24"/>
          <w:lang w:val="en-GB"/>
        </w:rPr>
        <w:t>TITLE</w:t>
      </w:r>
    </w:p>
    <w:p w14:paraId="128F3157" w14:textId="1CAF171F" w:rsidR="006150F1" w:rsidRPr="006150F1" w:rsidRDefault="006150F1" w:rsidP="006150F1">
      <w:pPr>
        <w:tabs>
          <w:tab w:val="left" w:pos="6237"/>
        </w:tabs>
        <w:spacing w:after="0" w:line="240" w:lineRule="auto"/>
        <w:jc w:val="center"/>
        <w:rPr>
          <w:b/>
          <w:sz w:val="24"/>
          <w:lang w:val="en-GB"/>
        </w:rPr>
      </w:pPr>
    </w:p>
    <w:p w14:paraId="6809CB65" w14:textId="77777777" w:rsidR="006150F1" w:rsidRPr="006150F1" w:rsidRDefault="006150F1" w:rsidP="00BE604B">
      <w:pPr>
        <w:tabs>
          <w:tab w:val="left" w:pos="6237"/>
        </w:tabs>
        <w:spacing w:after="0" w:line="240" w:lineRule="auto"/>
        <w:rPr>
          <w:b/>
          <w:sz w:val="24"/>
          <w:lang w:val="en-GB"/>
        </w:rPr>
      </w:pPr>
    </w:p>
    <w:p w14:paraId="351E6115" w14:textId="1E4C6495" w:rsidR="00BE604B" w:rsidRPr="006150F1" w:rsidRDefault="00BE604B" w:rsidP="00BE604B">
      <w:pPr>
        <w:tabs>
          <w:tab w:val="left" w:pos="6237"/>
        </w:tabs>
        <w:spacing w:after="0" w:line="240" w:lineRule="auto"/>
        <w:rPr>
          <w:b/>
          <w:sz w:val="24"/>
          <w:lang w:val="en-GB"/>
        </w:rPr>
      </w:pPr>
    </w:p>
    <w:p w14:paraId="00E12170" w14:textId="57CC702C" w:rsidR="006150F1" w:rsidRPr="006150F1" w:rsidRDefault="006150F1" w:rsidP="00BE604B">
      <w:pPr>
        <w:tabs>
          <w:tab w:val="left" w:pos="6237"/>
        </w:tabs>
        <w:spacing w:after="0" w:line="240" w:lineRule="auto"/>
        <w:rPr>
          <w:b/>
          <w:sz w:val="24"/>
          <w:lang w:val="en-GB"/>
        </w:rPr>
      </w:pPr>
    </w:p>
    <w:p w14:paraId="5FC3E9C0" w14:textId="7ECB68FF" w:rsidR="006150F1" w:rsidRPr="006150F1" w:rsidRDefault="006150F1" w:rsidP="006150F1">
      <w:pPr>
        <w:spacing w:after="0" w:line="240" w:lineRule="auto"/>
        <w:jc w:val="both"/>
        <w:rPr>
          <w:sz w:val="24"/>
          <w:lang w:val="en-GB"/>
        </w:rPr>
      </w:pPr>
      <w:r w:rsidRPr="006150F1">
        <w:rPr>
          <w:sz w:val="24"/>
          <w:lang w:val="en-GB"/>
        </w:rPr>
        <w:t>Tekst - max 200 słów</w:t>
      </w:r>
      <w:r>
        <w:rPr>
          <w:sz w:val="24"/>
          <w:lang w:val="en-GB"/>
        </w:rPr>
        <w:t>/</w:t>
      </w:r>
      <w:r w:rsidRPr="006150F1">
        <w:rPr>
          <w:sz w:val="24"/>
          <w:lang w:val="en-GB"/>
        </w:rPr>
        <w:t xml:space="preserve"> </w:t>
      </w:r>
      <w:r w:rsidRPr="006150F1">
        <w:rPr>
          <w:color w:val="A6A6A6" w:themeColor="background1" w:themeShade="A6"/>
          <w:sz w:val="24"/>
          <w:lang w:val="en-GB"/>
        </w:rPr>
        <w:t>(Text – max 200 words)</w:t>
      </w:r>
    </w:p>
    <w:p w14:paraId="58F82173" w14:textId="2A2B7212" w:rsidR="006150F1" w:rsidRPr="006150F1" w:rsidRDefault="006150F1" w:rsidP="006150F1">
      <w:pPr>
        <w:tabs>
          <w:tab w:val="left" w:pos="6237"/>
        </w:tabs>
        <w:spacing w:after="0" w:line="240" w:lineRule="auto"/>
        <w:jc w:val="both"/>
        <w:rPr>
          <w:sz w:val="24"/>
          <w:lang w:val="en-GB"/>
        </w:rPr>
      </w:pPr>
    </w:p>
    <w:p w14:paraId="4FF22844" w14:textId="77777777" w:rsidR="00BE604B" w:rsidRPr="006150F1" w:rsidRDefault="00BE604B" w:rsidP="00BE604B">
      <w:pPr>
        <w:tabs>
          <w:tab w:val="left" w:pos="6237"/>
        </w:tabs>
        <w:spacing w:after="0" w:line="240" w:lineRule="auto"/>
        <w:rPr>
          <w:b/>
          <w:sz w:val="24"/>
          <w:lang w:val="en-GB"/>
        </w:rPr>
      </w:pPr>
    </w:p>
    <w:p w14:paraId="453AD26C" w14:textId="77777777" w:rsidR="00BE604B" w:rsidRPr="006150F1" w:rsidRDefault="00BE604B" w:rsidP="00BE604B">
      <w:pPr>
        <w:tabs>
          <w:tab w:val="left" w:pos="6237"/>
        </w:tabs>
        <w:spacing w:after="0" w:line="240" w:lineRule="auto"/>
        <w:rPr>
          <w:b/>
          <w:sz w:val="24"/>
          <w:lang w:val="en-GB"/>
        </w:rPr>
      </w:pPr>
    </w:p>
    <w:p w14:paraId="15287747" w14:textId="17FFA3C7" w:rsidR="008468AD" w:rsidRPr="006150F1" w:rsidRDefault="005C5347" w:rsidP="00BE604B">
      <w:pPr>
        <w:tabs>
          <w:tab w:val="left" w:pos="6237"/>
        </w:tabs>
        <w:spacing w:after="0" w:line="240" w:lineRule="auto"/>
        <w:rPr>
          <w:lang w:val="en-GB"/>
        </w:rPr>
      </w:pPr>
      <w:r w:rsidRPr="006150F1">
        <w:rPr>
          <w:b/>
          <w:sz w:val="24"/>
          <w:lang w:val="en-GB"/>
        </w:rPr>
        <w:tab/>
      </w:r>
    </w:p>
    <w:p w14:paraId="4C7492A5" w14:textId="77777777" w:rsidR="003722EB" w:rsidRPr="006150F1" w:rsidRDefault="003722EB" w:rsidP="008468AD">
      <w:pPr>
        <w:spacing w:after="0" w:line="240" w:lineRule="auto"/>
        <w:jc w:val="right"/>
        <w:rPr>
          <w:lang w:val="en-GB"/>
        </w:rPr>
      </w:pPr>
    </w:p>
    <w:p w14:paraId="2F2A9218" w14:textId="77777777" w:rsidR="008468AD" w:rsidRPr="006150F1" w:rsidRDefault="008468AD" w:rsidP="008468AD">
      <w:pPr>
        <w:spacing w:after="0" w:line="240" w:lineRule="auto"/>
        <w:rPr>
          <w:lang w:val="en-GB"/>
        </w:rPr>
      </w:pPr>
    </w:p>
    <w:p w14:paraId="73A6422B" w14:textId="4C456E25" w:rsidR="006150F1" w:rsidRPr="006150F1" w:rsidRDefault="006150F1" w:rsidP="008468AD">
      <w:pPr>
        <w:spacing w:after="0" w:line="240" w:lineRule="auto"/>
        <w:rPr>
          <w:lang w:val="en-GB"/>
        </w:rPr>
      </w:pPr>
    </w:p>
    <w:p w14:paraId="3321BDD4" w14:textId="77777777" w:rsidR="006150F1" w:rsidRPr="006150F1" w:rsidRDefault="006150F1" w:rsidP="008468AD">
      <w:pPr>
        <w:spacing w:after="0" w:line="240" w:lineRule="auto"/>
        <w:rPr>
          <w:sz w:val="24"/>
          <w:lang w:val="en-GB"/>
        </w:rPr>
      </w:pPr>
    </w:p>
    <w:sectPr w:rsidR="006150F1" w:rsidRPr="006150F1" w:rsidSect="00C148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11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E43A" w14:textId="77777777" w:rsidR="0036738B" w:rsidRDefault="0036738B" w:rsidP="00F97576">
      <w:pPr>
        <w:spacing w:after="0" w:line="240" w:lineRule="auto"/>
      </w:pPr>
      <w:r>
        <w:separator/>
      </w:r>
    </w:p>
  </w:endnote>
  <w:endnote w:type="continuationSeparator" w:id="0">
    <w:p w14:paraId="57D9182C" w14:textId="77777777" w:rsidR="0036738B" w:rsidRDefault="0036738B" w:rsidP="00F9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7FE4" w14:textId="77777777" w:rsidR="00A83AE3" w:rsidRDefault="00A83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D3CC" w14:textId="77777777" w:rsidR="00A83AE3" w:rsidRDefault="00A83A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1BA7" w14:textId="77777777" w:rsidR="00A83AE3" w:rsidRDefault="00A83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7F70" w14:textId="77777777" w:rsidR="0036738B" w:rsidRDefault="0036738B" w:rsidP="00F97576">
      <w:pPr>
        <w:spacing w:after="0" w:line="240" w:lineRule="auto"/>
      </w:pPr>
      <w:r>
        <w:separator/>
      </w:r>
    </w:p>
  </w:footnote>
  <w:footnote w:type="continuationSeparator" w:id="0">
    <w:p w14:paraId="53178512" w14:textId="77777777" w:rsidR="0036738B" w:rsidRDefault="0036738B" w:rsidP="00F97576">
      <w:pPr>
        <w:spacing w:after="0" w:line="240" w:lineRule="auto"/>
      </w:pPr>
      <w:r>
        <w:continuationSeparator/>
      </w:r>
    </w:p>
  </w:footnote>
  <w:footnote w:id="1">
    <w:p w14:paraId="5D720BD9" w14:textId="77777777" w:rsidR="00043952" w:rsidRDefault="00043952" w:rsidP="00043952">
      <w:pPr>
        <w:spacing w:after="0" w:line="240" w:lineRule="auto"/>
        <w:ind w:left="567" w:hanging="425"/>
        <w:rPr>
          <w:rFonts w:asciiTheme="majorHAnsi" w:hAnsiTheme="majorHAnsi" w:cstheme="majorHAnsi"/>
          <w:sz w:val="16"/>
        </w:rPr>
      </w:pPr>
      <w:r w:rsidRPr="00043952">
        <w:rPr>
          <w:rFonts w:asciiTheme="majorHAnsi" w:hAnsiTheme="majorHAnsi" w:cstheme="majorHAnsi"/>
          <w:sz w:val="16"/>
        </w:rPr>
        <w:footnoteRef/>
      </w:r>
      <w:r w:rsidRPr="00043952">
        <w:rPr>
          <w:rFonts w:asciiTheme="majorHAnsi" w:hAnsiTheme="majorHAnsi" w:cstheme="majorHAnsi"/>
          <w:sz w:val="16"/>
        </w:rPr>
        <w:t xml:space="preserve"> Prosimy o podanie polskiego i angielskiego tytułu artykułu. Samo streszczenie może być w języku polskim lub angielskim. </w:t>
      </w:r>
    </w:p>
    <w:p w14:paraId="6D04CA6F" w14:textId="20DB960C" w:rsidR="00043952" w:rsidRPr="00043952" w:rsidRDefault="00043952" w:rsidP="00043952">
      <w:pPr>
        <w:spacing w:after="0" w:line="240" w:lineRule="auto"/>
        <w:ind w:left="567" w:hanging="425"/>
        <w:rPr>
          <w:rFonts w:asciiTheme="majorHAnsi" w:hAnsiTheme="majorHAnsi" w:cstheme="majorHAnsi"/>
          <w:sz w:val="16"/>
          <w:lang w:val="en-GB"/>
        </w:rPr>
      </w:pPr>
      <w:r>
        <w:rPr>
          <w:rFonts w:asciiTheme="majorHAnsi" w:hAnsiTheme="majorHAnsi" w:cstheme="majorHAnsi"/>
          <w:sz w:val="16"/>
          <w:lang w:val="en-GB"/>
        </w:rPr>
        <w:t xml:space="preserve">    </w:t>
      </w:r>
      <w:r w:rsidRPr="00043952">
        <w:rPr>
          <w:rFonts w:asciiTheme="majorHAnsi" w:hAnsiTheme="majorHAnsi" w:cstheme="majorHAnsi"/>
          <w:sz w:val="16"/>
          <w:lang w:val="en-GB"/>
        </w:rPr>
        <w:t>Please provide the title of the article in Polish and English. The abstract itself can be in Polish or English.</w:t>
      </w:r>
    </w:p>
    <w:p w14:paraId="6E5617E5" w14:textId="4B657515" w:rsidR="00043952" w:rsidRPr="00043952" w:rsidRDefault="00043952">
      <w:pPr>
        <w:pStyle w:val="Tekstprzypisudolnego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3B0C" w14:textId="77777777" w:rsidR="00A83AE3" w:rsidRDefault="00A83A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5EE3" w14:textId="77777777" w:rsidR="00F97576" w:rsidRDefault="00F975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8122B8" wp14:editId="4A1DDC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5600" cy="10670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EA38" w14:textId="77777777" w:rsidR="00A83AE3" w:rsidRDefault="00A83A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9F6"/>
    <w:multiLevelType w:val="multilevel"/>
    <w:tmpl w:val="98F0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E5256"/>
    <w:multiLevelType w:val="hybridMultilevel"/>
    <w:tmpl w:val="D322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4ED3"/>
    <w:multiLevelType w:val="hybridMultilevel"/>
    <w:tmpl w:val="166CA1BA"/>
    <w:lvl w:ilvl="0" w:tplc="06B0E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866CA"/>
    <w:multiLevelType w:val="hybridMultilevel"/>
    <w:tmpl w:val="452C3BBA"/>
    <w:lvl w:ilvl="0" w:tplc="99A4B6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EB"/>
    <w:rsid w:val="00043952"/>
    <w:rsid w:val="00065204"/>
    <w:rsid w:val="00081178"/>
    <w:rsid w:val="000A4866"/>
    <w:rsid w:val="00165696"/>
    <w:rsid w:val="001711D3"/>
    <w:rsid w:val="002645F4"/>
    <w:rsid w:val="002E0C37"/>
    <w:rsid w:val="00304F0D"/>
    <w:rsid w:val="003144CE"/>
    <w:rsid w:val="00323700"/>
    <w:rsid w:val="003259AA"/>
    <w:rsid w:val="0036738B"/>
    <w:rsid w:val="003722EB"/>
    <w:rsid w:val="0037266E"/>
    <w:rsid w:val="003C199A"/>
    <w:rsid w:val="003D528C"/>
    <w:rsid w:val="003E0D03"/>
    <w:rsid w:val="003E5986"/>
    <w:rsid w:val="003F1369"/>
    <w:rsid w:val="004856AE"/>
    <w:rsid w:val="004A7FD9"/>
    <w:rsid w:val="004D4254"/>
    <w:rsid w:val="004D586A"/>
    <w:rsid w:val="00501F9F"/>
    <w:rsid w:val="00513081"/>
    <w:rsid w:val="00534288"/>
    <w:rsid w:val="00591AED"/>
    <w:rsid w:val="005B563D"/>
    <w:rsid w:val="005C34E4"/>
    <w:rsid w:val="005C5347"/>
    <w:rsid w:val="00613D8E"/>
    <w:rsid w:val="006150F1"/>
    <w:rsid w:val="0063512F"/>
    <w:rsid w:val="006A55A0"/>
    <w:rsid w:val="006A7BC2"/>
    <w:rsid w:val="006E122A"/>
    <w:rsid w:val="006F0B79"/>
    <w:rsid w:val="00743F92"/>
    <w:rsid w:val="00774F0B"/>
    <w:rsid w:val="00791070"/>
    <w:rsid w:val="00797F7E"/>
    <w:rsid w:val="007D3831"/>
    <w:rsid w:val="00845937"/>
    <w:rsid w:val="008468AD"/>
    <w:rsid w:val="008E3AE3"/>
    <w:rsid w:val="008F279C"/>
    <w:rsid w:val="009131E1"/>
    <w:rsid w:val="00926AD0"/>
    <w:rsid w:val="0093058C"/>
    <w:rsid w:val="009518F5"/>
    <w:rsid w:val="00953E41"/>
    <w:rsid w:val="0095617F"/>
    <w:rsid w:val="009614A3"/>
    <w:rsid w:val="00977E82"/>
    <w:rsid w:val="00997469"/>
    <w:rsid w:val="00A43EC4"/>
    <w:rsid w:val="00A54041"/>
    <w:rsid w:val="00A83AE3"/>
    <w:rsid w:val="00AA40CE"/>
    <w:rsid w:val="00B70BFC"/>
    <w:rsid w:val="00B85011"/>
    <w:rsid w:val="00B96E33"/>
    <w:rsid w:val="00B97649"/>
    <w:rsid w:val="00BE185D"/>
    <w:rsid w:val="00BE604B"/>
    <w:rsid w:val="00BE75EB"/>
    <w:rsid w:val="00C148DA"/>
    <w:rsid w:val="00C4343F"/>
    <w:rsid w:val="00C52145"/>
    <w:rsid w:val="00CA734C"/>
    <w:rsid w:val="00CE6DB7"/>
    <w:rsid w:val="00D12FE6"/>
    <w:rsid w:val="00D253ED"/>
    <w:rsid w:val="00D4189B"/>
    <w:rsid w:val="00D43C52"/>
    <w:rsid w:val="00E30B27"/>
    <w:rsid w:val="00E45AEE"/>
    <w:rsid w:val="00E8108A"/>
    <w:rsid w:val="00F63C2B"/>
    <w:rsid w:val="00F83C7C"/>
    <w:rsid w:val="00F96D6F"/>
    <w:rsid w:val="00F97576"/>
    <w:rsid w:val="00FA6842"/>
    <w:rsid w:val="00FB5279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49A20"/>
  <w15:chartTrackingRefBased/>
  <w15:docId w15:val="{FE51482B-3212-43C1-8414-D9EED63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76"/>
  </w:style>
  <w:style w:type="paragraph" w:styleId="Stopka">
    <w:name w:val="footer"/>
    <w:basedOn w:val="Normalny"/>
    <w:link w:val="StopkaZnak"/>
    <w:uiPriority w:val="99"/>
    <w:unhideWhenUsed/>
    <w:rsid w:val="00F9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76"/>
  </w:style>
  <w:style w:type="paragraph" w:styleId="Tekstdymka">
    <w:name w:val="Balloon Text"/>
    <w:basedOn w:val="Normalny"/>
    <w:link w:val="TekstdymkaZnak"/>
    <w:uiPriority w:val="99"/>
    <w:semiHidden/>
    <w:unhideWhenUsed/>
    <w:rsid w:val="0063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2F"/>
    <w:rPr>
      <w:rFonts w:ascii="Segoe UI" w:hAnsi="Segoe UI" w:cs="Segoe UI"/>
      <w:sz w:val="18"/>
      <w:szCs w:val="18"/>
    </w:rPr>
  </w:style>
  <w:style w:type="paragraph" w:customStyle="1" w:styleId="col-sm-9">
    <w:name w:val="col-sm-9"/>
    <w:basedOn w:val="Normalny"/>
    <w:rsid w:val="00F8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3C7C"/>
    <w:rPr>
      <w:b/>
      <w:bCs/>
    </w:rPr>
  </w:style>
  <w:style w:type="character" w:customStyle="1" w:styleId="apple-converted-space">
    <w:name w:val="apple-converted-space"/>
    <w:basedOn w:val="Domylnaczcionkaakapitu"/>
    <w:rsid w:val="00F83C7C"/>
  </w:style>
  <w:style w:type="paragraph" w:styleId="Akapitzlist">
    <w:name w:val="List Paragraph"/>
    <w:basedOn w:val="Normalny"/>
    <w:uiPriority w:val="34"/>
    <w:qFormat/>
    <w:rsid w:val="00485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95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43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4395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omylnaczcionkaakapitu"/>
    <w:rsid w:val="0004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48\pismo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4B163DCFFCD4FBDB5F023153AB498" ma:contentTypeVersion="13" ma:contentTypeDescription="Utwórz nowy dokument." ma:contentTypeScope="" ma:versionID="dcc595bc2993a6c127212845e66ff19e">
  <xsd:schema xmlns:xsd="http://www.w3.org/2001/XMLSchema" xmlns:xs="http://www.w3.org/2001/XMLSchema" xmlns:p="http://schemas.microsoft.com/office/2006/metadata/properties" xmlns:ns3="e5bac429-2fad-47da-887f-09c1d6c2ceac" xmlns:ns4="f965014d-3347-4621-bf6d-48b554815b34" targetNamespace="http://schemas.microsoft.com/office/2006/metadata/properties" ma:root="true" ma:fieldsID="43cf21a41f31fb29bc930eeeb4b51981" ns3:_="" ns4:_="">
    <xsd:import namespace="e5bac429-2fad-47da-887f-09c1d6c2ceac"/>
    <xsd:import namespace="f965014d-3347-4621-bf6d-48b554815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c429-2fad-47da-887f-09c1d6c2c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5014d-3347-4621-bf6d-48b554815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D9682-EEE2-6946-9FF7-D93AC0557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0E494-1366-4AAE-B444-D2BE5151D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ac429-2fad-47da-887f-09c1d6c2ceac"/>
    <ds:schemaRef ds:uri="f965014d-3347-4621-bf6d-48b554815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90D0A-AC57-4576-BDEE-F55F9DE5F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3BBDF-B0B8-4AA6-83F5-C9B36815F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szablon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Artur Bator</cp:lastModifiedBy>
  <cp:revision>2</cp:revision>
  <cp:lastPrinted>2016-06-23T10:48:00Z</cp:lastPrinted>
  <dcterms:created xsi:type="dcterms:W3CDTF">2021-05-21T21:02:00Z</dcterms:created>
  <dcterms:modified xsi:type="dcterms:W3CDTF">2021-05-21T21:02:00Z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0x010100A574B163DCFFCD4FBDB5F023153AB498</vt:lpwstr>
  </property>
</Properties>
</file>